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CFD3" w14:textId="56213F59" w:rsidR="00215E3D" w:rsidRDefault="00215E3D">
      <w:bookmarkStart w:id="0" w:name="_GoBack"/>
      <w:bookmarkEnd w:id="0"/>
    </w:p>
    <w:tbl>
      <w:tblPr>
        <w:tblpPr w:leftFromText="180" w:rightFromText="180" w:vertAnchor="page" w:horzAnchor="margin" w:tblpY="1479"/>
        <w:tblW w:w="4997" w:type="pct"/>
        <w:tblLook w:val="01E0" w:firstRow="1" w:lastRow="1" w:firstColumn="1" w:lastColumn="1" w:noHBand="0" w:noVBand="0"/>
      </w:tblPr>
      <w:tblGrid>
        <w:gridCol w:w="2017"/>
        <w:gridCol w:w="249"/>
        <w:gridCol w:w="2064"/>
        <w:gridCol w:w="265"/>
        <w:gridCol w:w="973"/>
        <w:gridCol w:w="268"/>
        <w:gridCol w:w="764"/>
        <w:gridCol w:w="262"/>
        <w:gridCol w:w="1933"/>
        <w:gridCol w:w="492"/>
        <w:gridCol w:w="430"/>
      </w:tblGrid>
      <w:tr w:rsidR="00215E3D" w:rsidRPr="00C73A1D" w14:paraId="4D2C8C3E" w14:textId="77777777" w:rsidTr="00C73F61">
        <w:trPr>
          <w:trHeight w:val="216"/>
        </w:trPr>
        <w:tc>
          <w:tcPr>
            <w:tcW w:w="9717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12D2D38" w14:textId="0FC6B0FE" w:rsidR="00215E3D" w:rsidRPr="00C73A1D" w:rsidRDefault="00215E3D" w:rsidP="00215E3D">
            <w:pPr>
              <w:jc w:val="right"/>
            </w:pPr>
            <w:r>
              <w:rPr>
                <w:b/>
                <w:noProof/>
                <w:sz w:val="18"/>
                <w:szCs w:val="18"/>
                <w:lang w:val="ms-MY" w:eastAsia="ms-MY"/>
              </w:rPr>
              <w:drawing>
                <wp:inline distT="0" distB="0" distL="0" distR="0" wp14:anchorId="5480C309" wp14:editId="6AC70409">
                  <wp:extent cx="3474720" cy="342900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ms-MY"/>
              </w:rPr>
              <w:drawing>
                <wp:inline distT="0" distB="0" distL="0" distR="0" wp14:anchorId="7204525E" wp14:editId="2AD8DB1B">
                  <wp:extent cx="1350010" cy="636905"/>
                  <wp:effectExtent l="0" t="0" r="254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63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546B" w:rsidRPr="00C73A1D" w14:paraId="7B98EE19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E47773C" w14:textId="77777777" w:rsidR="005E6AE5" w:rsidRDefault="00166F2C" w:rsidP="00086FA7">
            <w:r w:rsidRPr="00166F2C">
              <w:t>Participant’s Name</w:t>
            </w:r>
          </w:p>
          <w:p w14:paraId="7F539553" w14:textId="77777777" w:rsidR="00C73F61" w:rsidRDefault="00C73F61" w:rsidP="00086FA7"/>
          <w:p w14:paraId="4E0DE830" w14:textId="1E3B9172" w:rsidR="00166F2C" w:rsidRPr="00C73A1D" w:rsidRDefault="00166F2C" w:rsidP="00086FA7"/>
        </w:tc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14:paraId="069169E9" w14:textId="77777777" w:rsidR="005E6AE5" w:rsidRPr="00C73A1D" w:rsidRDefault="005E6AE5" w:rsidP="00086FA7"/>
        </w:tc>
        <w:tc>
          <w:tcPr>
            <w:tcW w:w="420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7BE3F62B" w14:textId="355EA66D" w:rsidR="005E6AE5" w:rsidRDefault="00166F2C" w:rsidP="00086FA7">
            <w:r w:rsidRPr="00166F2C">
              <w:t>Date of Birth</w:t>
            </w:r>
          </w:p>
          <w:p w14:paraId="1AEFDF3B" w14:textId="77777777" w:rsidR="00C73F61" w:rsidRDefault="00C73F61" w:rsidP="00086FA7"/>
          <w:p w14:paraId="1398B569" w14:textId="1EFD70FA" w:rsidR="00166F2C" w:rsidRPr="00C73A1D" w:rsidRDefault="00166F2C" w:rsidP="00086FA7"/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14:paraId="4F79480E" w14:textId="462F9A6B" w:rsidR="00220195" w:rsidRDefault="00220195" w:rsidP="00086FA7">
            <w:r w:rsidRPr="00220195">
              <w:t>Sex</w:t>
            </w:r>
          </w:p>
          <w:p w14:paraId="5E6AEB57" w14:textId="77777777" w:rsidR="00913B98" w:rsidRDefault="00913B98" w:rsidP="00086FA7"/>
          <w:p w14:paraId="64744599" w14:textId="18CEC571" w:rsidR="005E6AE5" w:rsidRPr="00C73A1D" w:rsidRDefault="005E6AE5" w:rsidP="00086FA7">
            <w:r w:rsidRPr="00C73A1D">
              <w:t>M</w:t>
            </w:r>
          </w:p>
        </w:tc>
        <w:tc>
          <w:tcPr>
            <w:tcW w:w="430" w:type="dxa"/>
            <w:tcBorders>
              <w:top w:val="single" w:sz="4" w:space="0" w:color="auto"/>
            </w:tcBorders>
            <w:vAlign w:val="center"/>
          </w:tcPr>
          <w:p w14:paraId="531F02E9" w14:textId="77777777" w:rsidR="00220195" w:rsidRDefault="00220195" w:rsidP="00086FA7"/>
          <w:p w14:paraId="46D349B6" w14:textId="77777777" w:rsidR="00913B98" w:rsidRDefault="00913B98" w:rsidP="00086FA7"/>
          <w:p w14:paraId="5B9EF139" w14:textId="7ACE3047" w:rsidR="005E6AE5" w:rsidRPr="00C73A1D" w:rsidRDefault="005E6AE5" w:rsidP="00086FA7">
            <w:r w:rsidRPr="00C73A1D">
              <w:t>F</w:t>
            </w:r>
          </w:p>
        </w:tc>
      </w:tr>
      <w:tr w:rsidR="0052546B" w:rsidRPr="00C73A1D" w14:paraId="52241DA9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34F31F7B" w14:textId="39BD9C58" w:rsidR="00FA46E4" w:rsidRPr="00C73A1D" w:rsidRDefault="00C73F61" w:rsidP="00086FA7">
            <w:r w:rsidRPr="00166F2C">
              <w:t>Father’s Name</w:t>
            </w:r>
          </w:p>
        </w:tc>
        <w:tc>
          <w:tcPr>
            <w:tcW w:w="265" w:type="dxa"/>
          </w:tcPr>
          <w:p w14:paraId="6E0B88D3" w14:textId="77777777" w:rsidR="00FA46E4" w:rsidRPr="00C73A1D" w:rsidRDefault="00FA46E4" w:rsidP="00086FA7"/>
        </w:tc>
        <w:tc>
          <w:tcPr>
            <w:tcW w:w="4200" w:type="dxa"/>
            <w:gridSpan w:val="5"/>
            <w:tcBorders>
              <w:top w:val="single" w:sz="2" w:space="0" w:color="auto"/>
            </w:tcBorders>
          </w:tcPr>
          <w:p w14:paraId="03FD5AAA" w14:textId="77777777" w:rsidR="00C73F61" w:rsidRDefault="00C73F61" w:rsidP="00C73F61">
            <w:r w:rsidRPr="00166F2C">
              <w:t>Mother</w:t>
            </w:r>
            <w:r>
              <w:t>’</w:t>
            </w:r>
            <w:r w:rsidRPr="00166F2C">
              <w:t>s Name</w:t>
            </w:r>
          </w:p>
          <w:p w14:paraId="4B8CEA02" w14:textId="0C403D67" w:rsidR="00FA46E4" w:rsidRPr="00C73A1D" w:rsidRDefault="00FA46E4" w:rsidP="00086FA7"/>
        </w:tc>
        <w:tc>
          <w:tcPr>
            <w:tcW w:w="922" w:type="dxa"/>
            <w:gridSpan w:val="2"/>
          </w:tcPr>
          <w:p w14:paraId="77FA232B" w14:textId="0B3203F7" w:rsidR="00FA46E4" w:rsidRPr="00C73A1D" w:rsidRDefault="00FA46E4" w:rsidP="00086FA7"/>
        </w:tc>
      </w:tr>
      <w:tr w:rsidR="0052546B" w:rsidRPr="00C73A1D" w14:paraId="3321CE76" w14:textId="77777777" w:rsidTr="00C73F61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  <w:vAlign w:val="bottom"/>
          </w:tcPr>
          <w:p w14:paraId="4E92ABBE" w14:textId="51B81FEB" w:rsidR="00166F2C" w:rsidRPr="00C73A1D" w:rsidRDefault="00166F2C" w:rsidP="00C73F61"/>
        </w:tc>
        <w:tc>
          <w:tcPr>
            <w:tcW w:w="265" w:type="dxa"/>
            <w:vAlign w:val="bottom"/>
          </w:tcPr>
          <w:p w14:paraId="6BD37F92" w14:textId="77777777" w:rsidR="00FA46E4" w:rsidRPr="00C73A1D" w:rsidRDefault="00FA46E4" w:rsidP="00086FA7"/>
        </w:tc>
        <w:tc>
          <w:tcPr>
            <w:tcW w:w="5122" w:type="dxa"/>
            <w:gridSpan w:val="7"/>
            <w:tcBorders>
              <w:bottom w:val="single" w:sz="2" w:space="0" w:color="auto"/>
            </w:tcBorders>
            <w:vAlign w:val="bottom"/>
          </w:tcPr>
          <w:p w14:paraId="2BD2054B" w14:textId="55E9ACEB" w:rsidR="00166F2C" w:rsidRPr="00C73A1D" w:rsidRDefault="00166F2C" w:rsidP="00C73F61"/>
        </w:tc>
      </w:tr>
      <w:tr w:rsidR="0052546B" w:rsidRPr="00C73A1D" w14:paraId="4643EA76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32FA51E5" w14:textId="52DEAC37" w:rsidR="00FA46E4" w:rsidRPr="00C73A1D" w:rsidRDefault="00C73F61" w:rsidP="00086FA7">
            <w:r w:rsidRPr="00166F2C">
              <w:t>Home Phone</w:t>
            </w:r>
          </w:p>
        </w:tc>
        <w:tc>
          <w:tcPr>
            <w:tcW w:w="265" w:type="dxa"/>
          </w:tcPr>
          <w:p w14:paraId="48248D8A" w14:textId="77777777" w:rsidR="00FA46E4" w:rsidRPr="00C73A1D" w:rsidRDefault="00FA46E4" w:rsidP="00086FA7"/>
        </w:tc>
        <w:tc>
          <w:tcPr>
            <w:tcW w:w="5122" w:type="dxa"/>
            <w:gridSpan w:val="7"/>
            <w:tcBorders>
              <w:top w:val="single" w:sz="2" w:space="0" w:color="auto"/>
            </w:tcBorders>
          </w:tcPr>
          <w:p w14:paraId="3D56CEAF" w14:textId="1EA3CD6E" w:rsidR="00FA46E4" w:rsidRPr="00C73A1D" w:rsidRDefault="00FA46E4" w:rsidP="00086FA7"/>
        </w:tc>
      </w:tr>
      <w:tr w:rsidR="0052546B" w:rsidRPr="00C73A1D" w14:paraId="3CA09142" w14:textId="77777777" w:rsidTr="00C73F61">
        <w:trPr>
          <w:trHeight w:val="288"/>
        </w:trPr>
        <w:tc>
          <w:tcPr>
            <w:tcW w:w="2017" w:type="dxa"/>
            <w:tcBorders>
              <w:bottom w:val="single" w:sz="2" w:space="0" w:color="auto"/>
            </w:tcBorders>
            <w:vAlign w:val="bottom"/>
          </w:tcPr>
          <w:p w14:paraId="3686975F" w14:textId="3DAF4A39" w:rsidR="00166F2C" w:rsidRPr="00C73A1D" w:rsidRDefault="00166F2C" w:rsidP="00C73F61"/>
        </w:tc>
        <w:tc>
          <w:tcPr>
            <w:tcW w:w="249" w:type="dxa"/>
            <w:vAlign w:val="bottom"/>
          </w:tcPr>
          <w:p w14:paraId="6469DD91" w14:textId="77777777" w:rsidR="00FA46E4" w:rsidRPr="00C73A1D" w:rsidRDefault="00FA46E4" w:rsidP="00086FA7"/>
        </w:tc>
        <w:tc>
          <w:tcPr>
            <w:tcW w:w="2064" w:type="dxa"/>
            <w:tcBorders>
              <w:bottom w:val="single" w:sz="2" w:space="0" w:color="auto"/>
            </w:tcBorders>
            <w:vAlign w:val="bottom"/>
          </w:tcPr>
          <w:p w14:paraId="4930FCF7" w14:textId="77777777" w:rsidR="00FA46E4" w:rsidRDefault="00166F2C" w:rsidP="00086FA7">
            <w:r w:rsidRPr="00166F2C">
              <w:t>Work Phone</w:t>
            </w:r>
          </w:p>
          <w:p w14:paraId="4C65FD82" w14:textId="2C335AD9" w:rsidR="00166F2C" w:rsidRPr="00C73A1D" w:rsidRDefault="00166F2C" w:rsidP="00086FA7"/>
        </w:tc>
        <w:tc>
          <w:tcPr>
            <w:tcW w:w="265" w:type="dxa"/>
            <w:vAlign w:val="bottom"/>
          </w:tcPr>
          <w:p w14:paraId="7FBB4B66" w14:textId="77777777" w:rsidR="00FA46E4" w:rsidRPr="00C73A1D" w:rsidRDefault="00FA46E4" w:rsidP="00086FA7"/>
        </w:tc>
        <w:tc>
          <w:tcPr>
            <w:tcW w:w="2005" w:type="dxa"/>
            <w:gridSpan w:val="3"/>
            <w:tcBorders>
              <w:bottom w:val="single" w:sz="2" w:space="0" w:color="auto"/>
            </w:tcBorders>
            <w:vAlign w:val="bottom"/>
          </w:tcPr>
          <w:p w14:paraId="43675049" w14:textId="77777777" w:rsidR="00FA46E4" w:rsidRDefault="00166F2C" w:rsidP="00086FA7">
            <w:r w:rsidRPr="00166F2C">
              <w:t>Home Phone</w:t>
            </w:r>
          </w:p>
          <w:p w14:paraId="4F488CD4" w14:textId="5634D1F4" w:rsidR="00166F2C" w:rsidRPr="00C73A1D" w:rsidRDefault="00166F2C" w:rsidP="00086FA7"/>
        </w:tc>
        <w:tc>
          <w:tcPr>
            <w:tcW w:w="262" w:type="dxa"/>
            <w:vAlign w:val="bottom"/>
          </w:tcPr>
          <w:p w14:paraId="2D4F75C3" w14:textId="77777777" w:rsidR="00FA46E4" w:rsidRPr="00C73A1D" w:rsidRDefault="00FA46E4" w:rsidP="00086FA7"/>
        </w:tc>
        <w:tc>
          <w:tcPr>
            <w:tcW w:w="2855" w:type="dxa"/>
            <w:gridSpan w:val="3"/>
            <w:tcBorders>
              <w:bottom w:val="single" w:sz="2" w:space="0" w:color="auto"/>
            </w:tcBorders>
            <w:vAlign w:val="bottom"/>
          </w:tcPr>
          <w:p w14:paraId="5EEB55F1" w14:textId="77777777" w:rsidR="00FA46E4" w:rsidRDefault="00166F2C" w:rsidP="00086FA7">
            <w:r w:rsidRPr="00166F2C">
              <w:t>Work Phone</w:t>
            </w:r>
          </w:p>
          <w:p w14:paraId="5C657E06" w14:textId="6D7FE7C5" w:rsidR="00166F2C" w:rsidRPr="00C73A1D" w:rsidRDefault="00166F2C" w:rsidP="00086FA7"/>
        </w:tc>
      </w:tr>
      <w:tr w:rsidR="0052546B" w:rsidRPr="00C73A1D" w14:paraId="41A52E26" w14:textId="77777777" w:rsidTr="00C73F61">
        <w:trPr>
          <w:trHeight w:val="288"/>
        </w:trPr>
        <w:tc>
          <w:tcPr>
            <w:tcW w:w="2017" w:type="dxa"/>
            <w:tcBorders>
              <w:top w:val="single" w:sz="2" w:space="0" w:color="auto"/>
            </w:tcBorders>
          </w:tcPr>
          <w:p w14:paraId="76F16C16" w14:textId="1505C610" w:rsidR="00FA46E4" w:rsidRPr="00C73A1D" w:rsidRDefault="00FA46E4" w:rsidP="00086FA7"/>
        </w:tc>
        <w:tc>
          <w:tcPr>
            <w:tcW w:w="249" w:type="dxa"/>
          </w:tcPr>
          <w:p w14:paraId="26CC8367" w14:textId="77777777" w:rsidR="00FA46E4" w:rsidRPr="00C73A1D" w:rsidRDefault="00FA46E4" w:rsidP="00086FA7"/>
        </w:tc>
        <w:tc>
          <w:tcPr>
            <w:tcW w:w="2064" w:type="dxa"/>
            <w:tcBorders>
              <w:top w:val="single" w:sz="2" w:space="0" w:color="auto"/>
            </w:tcBorders>
          </w:tcPr>
          <w:p w14:paraId="0ED9C031" w14:textId="1E57E95B" w:rsidR="00FA46E4" w:rsidRPr="00C73A1D" w:rsidRDefault="00FA46E4" w:rsidP="00086FA7"/>
        </w:tc>
        <w:tc>
          <w:tcPr>
            <w:tcW w:w="265" w:type="dxa"/>
          </w:tcPr>
          <w:p w14:paraId="52AECD00" w14:textId="77777777" w:rsidR="00FA46E4" w:rsidRPr="00C73A1D" w:rsidRDefault="00FA46E4" w:rsidP="00086FA7"/>
        </w:tc>
        <w:tc>
          <w:tcPr>
            <w:tcW w:w="2005" w:type="dxa"/>
            <w:gridSpan w:val="3"/>
            <w:tcBorders>
              <w:top w:val="single" w:sz="2" w:space="0" w:color="auto"/>
            </w:tcBorders>
          </w:tcPr>
          <w:p w14:paraId="16FB517E" w14:textId="038689C9" w:rsidR="00FA46E4" w:rsidRPr="00C73A1D" w:rsidRDefault="00FA46E4" w:rsidP="00086FA7"/>
        </w:tc>
        <w:tc>
          <w:tcPr>
            <w:tcW w:w="262" w:type="dxa"/>
          </w:tcPr>
          <w:p w14:paraId="4272161B" w14:textId="77777777" w:rsidR="00FA46E4" w:rsidRPr="00C73A1D" w:rsidRDefault="00FA46E4" w:rsidP="00086FA7"/>
        </w:tc>
        <w:tc>
          <w:tcPr>
            <w:tcW w:w="2855" w:type="dxa"/>
            <w:gridSpan w:val="3"/>
          </w:tcPr>
          <w:p w14:paraId="2DC6E0A7" w14:textId="1DC96A85" w:rsidR="00FA46E4" w:rsidRPr="00C73A1D" w:rsidRDefault="00FA46E4" w:rsidP="00086FA7"/>
        </w:tc>
      </w:tr>
      <w:tr w:rsidR="0052546B" w:rsidRPr="00C73A1D" w14:paraId="5E84296D" w14:textId="77777777" w:rsidTr="00C73F61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  <w:vAlign w:val="bottom"/>
          </w:tcPr>
          <w:p w14:paraId="632DF9AD" w14:textId="77777777" w:rsidR="00FA46E4" w:rsidRDefault="00166F2C" w:rsidP="00086FA7">
            <w:r w:rsidRPr="00166F2C">
              <w:t>Address</w:t>
            </w:r>
          </w:p>
          <w:p w14:paraId="78E84C95" w14:textId="098F8D57" w:rsidR="00166F2C" w:rsidRPr="00C73A1D" w:rsidRDefault="00166F2C" w:rsidP="00086FA7"/>
        </w:tc>
        <w:tc>
          <w:tcPr>
            <w:tcW w:w="265" w:type="dxa"/>
            <w:vAlign w:val="bottom"/>
          </w:tcPr>
          <w:p w14:paraId="02CED5BC" w14:textId="77777777" w:rsidR="00FA46E4" w:rsidRPr="00C73A1D" w:rsidRDefault="00FA46E4" w:rsidP="00086FA7"/>
        </w:tc>
        <w:tc>
          <w:tcPr>
            <w:tcW w:w="5122" w:type="dxa"/>
            <w:gridSpan w:val="7"/>
            <w:tcBorders>
              <w:bottom w:val="single" w:sz="2" w:space="0" w:color="auto"/>
            </w:tcBorders>
            <w:vAlign w:val="bottom"/>
          </w:tcPr>
          <w:p w14:paraId="4745B131" w14:textId="77777777" w:rsidR="00FA46E4" w:rsidRDefault="00166F2C" w:rsidP="00086FA7">
            <w:r w:rsidRPr="00166F2C">
              <w:t>Address</w:t>
            </w:r>
          </w:p>
          <w:p w14:paraId="53EA4C76" w14:textId="5B362566" w:rsidR="00166F2C" w:rsidRPr="00C73A1D" w:rsidRDefault="00166F2C" w:rsidP="00086FA7"/>
        </w:tc>
      </w:tr>
      <w:tr w:rsidR="0052546B" w:rsidRPr="00C73A1D" w14:paraId="743447F6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0F363449" w14:textId="20CD98C0" w:rsidR="00FA46E4" w:rsidRPr="00C73A1D" w:rsidRDefault="00FA46E4" w:rsidP="00086FA7"/>
        </w:tc>
        <w:tc>
          <w:tcPr>
            <w:tcW w:w="265" w:type="dxa"/>
          </w:tcPr>
          <w:p w14:paraId="2D808766" w14:textId="77777777" w:rsidR="00FA46E4" w:rsidRPr="00C73A1D" w:rsidRDefault="00FA46E4" w:rsidP="00086FA7"/>
        </w:tc>
        <w:tc>
          <w:tcPr>
            <w:tcW w:w="5122" w:type="dxa"/>
            <w:gridSpan w:val="7"/>
          </w:tcPr>
          <w:p w14:paraId="36D71458" w14:textId="085927D9" w:rsidR="00FA46E4" w:rsidRPr="00C73A1D" w:rsidRDefault="00FA46E4" w:rsidP="00086FA7"/>
        </w:tc>
      </w:tr>
      <w:tr w:rsidR="0052546B" w:rsidRPr="00C73A1D" w14:paraId="0EB47EEA" w14:textId="77777777" w:rsidTr="00C73F61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  <w:vAlign w:val="bottom"/>
          </w:tcPr>
          <w:p w14:paraId="7A0E76D4" w14:textId="17F19EBA" w:rsidR="00166F2C" w:rsidRDefault="00166F2C" w:rsidP="00086FA7">
            <w:r w:rsidRPr="00166F2C">
              <w:t>City, ST  ZIP Code</w:t>
            </w:r>
          </w:p>
          <w:p w14:paraId="14B999F6" w14:textId="62DE7154" w:rsidR="00166F2C" w:rsidRPr="00C73A1D" w:rsidRDefault="00166F2C" w:rsidP="00086FA7"/>
        </w:tc>
        <w:tc>
          <w:tcPr>
            <w:tcW w:w="265" w:type="dxa"/>
            <w:vAlign w:val="bottom"/>
          </w:tcPr>
          <w:p w14:paraId="2F5433EE" w14:textId="77777777" w:rsidR="00FA46E4" w:rsidRPr="00C73A1D" w:rsidRDefault="00FA46E4" w:rsidP="00086FA7"/>
        </w:tc>
        <w:tc>
          <w:tcPr>
            <w:tcW w:w="5122" w:type="dxa"/>
            <w:gridSpan w:val="7"/>
            <w:tcBorders>
              <w:bottom w:val="single" w:sz="2" w:space="0" w:color="auto"/>
            </w:tcBorders>
            <w:vAlign w:val="bottom"/>
          </w:tcPr>
          <w:p w14:paraId="3BA81306" w14:textId="77777777" w:rsidR="00FA46E4" w:rsidRDefault="00166F2C" w:rsidP="00086FA7">
            <w:r w:rsidRPr="00166F2C">
              <w:t>City, ST  ZIP Code</w:t>
            </w:r>
          </w:p>
          <w:p w14:paraId="4C5908D4" w14:textId="43980FEF" w:rsidR="00166F2C" w:rsidRPr="00C73A1D" w:rsidRDefault="00166F2C" w:rsidP="00086FA7"/>
        </w:tc>
      </w:tr>
      <w:tr w:rsidR="0052546B" w:rsidRPr="00C73A1D" w14:paraId="563F5760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3D759EF1" w14:textId="69C44423" w:rsidR="00FA46E4" w:rsidRPr="00C73A1D" w:rsidRDefault="00FA46E4" w:rsidP="00086FA7"/>
        </w:tc>
        <w:tc>
          <w:tcPr>
            <w:tcW w:w="265" w:type="dxa"/>
          </w:tcPr>
          <w:p w14:paraId="645F4569" w14:textId="77777777" w:rsidR="00FA46E4" w:rsidRPr="00C73A1D" w:rsidRDefault="00FA46E4" w:rsidP="00086FA7"/>
        </w:tc>
        <w:tc>
          <w:tcPr>
            <w:tcW w:w="5122" w:type="dxa"/>
            <w:gridSpan w:val="7"/>
            <w:tcBorders>
              <w:top w:val="single" w:sz="2" w:space="0" w:color="auto"/>
            </w:tcBorders>
          </w:tcPr>
          <w:p w14:paraId="35F6C063" w14:textId="45E0EFAD" w:rsidR="00FA46E4" w:rsidRPr="00C73A1D" w:rsidRDefault="00FA46E4" w:rsidP="00086FA7"/>
        </w:tc>
      </w:tr>
      <w:tr w:rsidR="005E6AE5" w:rsidRPr="00C73A1D" w14:paraId="50083596" w14:textId="77777777" w:rsidTr="00C73F61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</w:tcPr>
          <w:p w14:paraId="5707EDAB" w14:textId="77777777" w:rsidR="005E6AE5" w:rsidRPr="00C73A1D" w:rsidRDefault="005E6AE5" w:rsidP="00086FA7"/>
        </w:tc>
        <w:tc>
          <w:tcPr>
            <w:tcW w:w="265" w:type="dxa"/>
            <w:tcBorders>
              <w:bottom w:val="single" w:sz="2" w:space="0" w:color="auto"/>
            </w:tcBorders>
          </w:tcPr>
          <w:p w14:paraId="66359342" w14:textId="77777777" w:rsidR="005E6AE5" w:rsidRPr="00C73A1D" w:rsidRDefault="005E6AE5" w:rsidP="00086FA7"/>
        </w:tc>
        <w:tc>
          <w:tcPr>
            <w:tcW w:w="5122" w:type="dxa"/>
            <w:gridSpan w:val="7"/>
            <w:tcBorders>
              <w:bottom w:val="single" w:sz="2" w:space="0" w:color="auto"/>
            </w:tcBorders>
          </w:tcPr>
          <w:p w14:paraId="305F3886" w14:textId="77777777" w:rsidR="005E6AE5" w:rsidRPr="00C73A1D" w:rsidRDefault="005E6AE5" w:rsidP="00086FA7"/>
        </w:tc>
      </w:tr>
      <w:tr w:rsidR="00FA46E4" w:rsidRPr="00C73A1D" w14:paraId="2475A103" w14:textId="77777777" w:rsidTr="00C73F61">
        <w:trPr>
          <w:trHeight w:val="360"/>
        </w:trPr>
        <w:tc>
          <w:tcPr>
            <w:tcW w:w="97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FC8B37" w14:textId="77777777" w:rsidR="00FA46E4" w:rsidRPr="006C2A99" w:rsidRDefault="00FA46E4" w:rsidP="00086FA7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14:paraId="7C9742E2" w14:textId="77777777" w:rsidTr="00C73F61">
        <w:trPr>
          <w:trHeight w:val="216"/>
        </w:trPr>
        <w:tc>
          <w:tcPr>
            <w:tcW w:w="9717" w:type="dxa"/>
            <w:gridSpan w:val="11"/>
            <w:tcBorders>
              <w:top w:val="single" w:sz="2" w:space="0" w:color="auto"/>
            </w:tcBorders>
          </w:tcPr>
          <w:p w14:paraId="1FBA0560" w14:textId="7480E784" w:rsidR="00913B98" w:rsidRDefault="00913B98" w:rsidP="00913B98">
            <w:r w:rsidRPr="00166F2C">
              <w:t>Emergency Contact</w:t>
            </w:r>
          </w:p>
          <w:p w14:paraId="4FAEB65F" w14:textId="77777777" w:rsidR="00753A05" w:rsidRPr="00753A05" w:rsidRDefault="00753A05" w:rsidP="00086FA7"/>
        </w:tc>
      </w:tr>
      <w:tr w:rsidR="0052546B" w:rsidRPr="00C73A1D" w14:paraId="5BF977C2" w14:textId="77777777" w:rsidTr="00913B98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  <w:vAlign w:val="bottom"/>
          </w:tcPr>
          <w:p w14:paraId="51EDD947" w14:textId="7DDD7627" w:rsidR="00166F2C" w:rsidRPr="00C73A1D" w:rsidRDefault="00166F2C" w:rsidP="00913B98"/>
        </w:tc>
        <w:tc>
          <w:tcPr>
            <w:tcW w:w="265" w:type="dxa"/>
            <w:vAlign w:val="bottom"/>
          </w:tcPr>
          <w:p w14:paraId="2CB55854" w14:textId="77777777" w:rsidR="00753A05" w:rsidRPr="00C73A1D" w:rsidRDefault="00753A05" w:rsidP="00086FA7"/>
        </w:tc>
        <w:tc>
          <w:tcPr>
            <w:tcW w:w="5122" w:type="dxa"/>
            <w:gridSpan w:val="7"/>
            <w:vAlign w:val="bottom"/>
          </w:tcPr>
          <w:p w14:paraId="440A58B2" w14:textId="50D5FF50" w:rsidR="00166F2C" w:rsidRPr="00C73A1D" w:rsidRDefault="00166F2C" w:rsidP="00913B98"/>
        </w:tc>
      </w:tr>
      <w:tr w:rsidR="0052546B" w:rsidRPr="00C73A1D" w14:paraId="6CFEC5CD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0C74382E" w14:textId="2B25C57A" w:rsidR="00FA46E4" w:rsidRPr="00C73A1D" w:rsidRDefault="00913B98" w:rsidP="00086FA7">
            <w:r>
              <w:t>Home Phone</w:t>
            </w:r>
            <w:r>
              <w:tab/>
            </w:r>
          </w:p>
        </w:tc>
        <w:tc>
          <w:tcPr>
            <w:tcW w:w="265" w:type="dxa"/>
          </w:tcPr>
          <w:p w14:paraId="619BE2FF" w14:textId="77777777" w:rsidR="00FA46E4" w:rsidRPr="00C73A1D" w:rsidRDefault="00FA46E4" w:rsidP="00086FA7"/>
        </w:tc>
        <w:tc>
          <w:tcPr>
            <w:tcW w:w="5122" w:type="dxa"/>
            <w:gridSpan w:val="7"/>
          </w:tcPr>
          <w:p w14:paraId="346049DF" w14:textId="1F203971" w:rsidR="00FA46E4" w:rsidRPr="00C73A1D" w:rsidRDefault="00FA46E4" w:rsidP="00086FA7"/>
        </w:tc>
      </w:tr>
      <w:tr w:rsidR="0052546B" w:rsidRPr="00C73A1D" w14:paraId="63C92D97" w14:textId="77777777" w:rsidTr="00913B98">
        <w:trPr>
          <w:trHeight w:val="288"/>
        </w:trPr>
        <w:tc>
          <w:tcPr>
            <w:tcW w:w="2017" w:type="dxa"/>
            <w:tcBorders>
              <w:bottom w:val="single" w:sz="2" w:space="0" w:color="auto"/>
            </w:tcBorders>
            <w:vAlign w:val="bottom"/>
          </w:tcPr>
          <w:p w14:paraId="6315A97E" w14:textId="77777777" w:rsidR="00166F2C" w:rsidRDefault="00166F2C" w:rsidP="00913B98"/>
          <w:p w14:paraId="04F748DB" w14:textId="3809A8C9" w:rsidR="00913B98" w:rsidRPr="00C73A1D" w:rsidRDefault="00913B98" w:rsidP="00913B98"/>
        </w:tc>
        <w:tc>
          <w:tcPr>
            <w:tcW w:w="249" w:type="dxa"/>
            <w:vAlign w:val="bottom"/>
          </w:tcPr>
          <w:p w14:paraId="1DB2A4F2" w14:textId="77777777" w:rsidR="00FA46E4" w:rsidRPr="00C73A1D" w:rsidRDefault="00FA46E4" w:rsidP="00086FA7"/>
        </w:tc>
        <w:tc>
          <w:tcPr>
            <w:tcW w:w="2064" w:type="dxa"/>
            <w:tcBorders>
              <w:bottom w:val="single" w:sz="2" w:space="0" w:color="auto"/>
            </w:tcBorders>
            <w:vAlign w:val="bottom"/>
          </w:tcPr>
          <w:p w14:paraId="696E91E8" w14:textId="52ACCFCD" w:rsidR="00166F2C" w:rsidRPr="00C73A1D" w:rsidRDefault="00166F2C" w:rsidP="00913B98"/>
        </w:tc>
        <w:tc>
          <w:tcPr>
            <w:tcW w:w="265" w:type="dxa"/>
            <w:vAlign w:val="bottom"/>
          </w:tcPr>
          <w:p w14:paraId="51E061BF" w14:textId="77777777" w:rsidR="00FA46E4" w:rsidRPr="00C73A1D" w:rsidRDefault="00FA46E4" w:rsidP="00086FA7"/>
        </w:tc>
        <w:tc>
          <w:tcPr>
            <w:tcW w:w="2005" w:type="dxa"/>
            <w:gridSpan w:val="3"/>
            <w:vAlign w:val="bottom"/>
          </w:tcPr>
          <w:p w14:paraId="2812CEE1" w14:textId="2D92D87D" w:rsidR="00166F2C" w:rsidRPr="00C73A1D" w:rsidRDefault="00166F2C" w:rsidP="00913B98"/>
        </w:tc>
        <w:tc>
          <w:tcPr>
            <w:tcW w:w="262" w:type="dxa"/>
            <w:vAlign w:val="bottom"/>
          </w:tcPr>
          <w:p w14:paraId="74975631" w14:textId="77777777" w:rsidR="00FA46E4" w:rsidRPr="00C73A1D" w:rsidRDefault="00FA46E4" w:rsidP="00086FA7"/>
        </w:tc>
        <w:tc>
          <w:tcPr>
            <w:tcW w:w="2855" w:type="dxa"/>
            <w:gridSpan w:val="3"/>
            <w:vAlign w:val="bottom"/>
          </w:tcPr>
          <w:p w14:paraId="6CD28870" w14:textId="7ED8C8C6" w:rsidR="00166F2C" w:rsidRPr="00C73A1D" w:rsidRDefault="00166F2C" w:rsidP="00913B98"/>
        </w:tc>
      </w:tr>
      <w:tr w:rsidR="0052546B" w:rsidRPr="00C73A1D" w14:paraId="272F11A3" w14:textId="77777777" w:rsidTr="00913B98">
        <w:trPr>
          <w:trHeight w:val="288"/>
        </w:trPr>
        <w:tc>
          <w:tcPr>
            <w:tcW w:w="2017" w:type="dxa"/>
            <w:tcBorders>
              <w:top w:val="single" w:sz="2" w:space="0" w:color="auto"/>
            </w:tcBorders>
          </w:tcPr>
          <w:p w14:paraId="37E6F244" w14:textId="51142E40" w:rsidR="00FA46E4" w:rsidRPr="00C73A1D" w:rsidRDefault="00913B98" w:rsidP="00086FA7">
            <w:r>
              <w:t>Address</w:t>
            </w:r>
          </w:p>
        </w:tc>
        <w:tc>
          <w:tcPr>
            <w:tcW w:w="249" w:type="dxa"/>
          </w:tcPr>
          <w:p w14:paraId="31E8F092" w14:textId="77777777" w:rsidR="00FA46E4" w:rsidRPr="00C73A1D" w:rsidRDefault="00FA46E4" w:rsidP="00086FA7"/>
        </w:tc>
        <w:tc>
          <w:tcPr>
            <w:tcW w:w="2064" w:type="dxa"/>
            <w:tcBorders>
              <w:top w:val="single" w:sz="2" w:space="0" w:color="auto"/>
            </w:tcBorders>
          </w:tcPr>
          <w:p w14:paraId="5061F106" w14:textId="47FED140" w:rsidR="00FA46E4" w:rsidRPr="00C73A1D" w:rsidRDefault="00FA46E4" w:rsidP="00086FA7"/>
        </w:tc>
        <w:tc>
          <w:tcPr>
            <w:tcW w:w="265" w:type="dxa"/>
          </w:tcPr>
          <w:p w14:paraId="586840CE" w14:textId="77777777" w:rsidR="00FA46E4" w:rsidRPr="00C73A1D" w:rsidRDefault="00FA46E4" w:rsidP="00086FA7"/>
        </w:tc>
        <w:tc>
          <w:tcPr>
            <w:tcW w:w="2005" w:type="dxa"/>
            <w:gridSpan w:val="3"/>
          </w:tcPr>
          <w:p w14:paraId="328AFF92" w14:textId="6069617F" w:rsidR="00FA46E4" w:rsidRPr="00C73A1D" w:rsidRDefault="00FA46E4" w:rsidP="00086FA7"/>
        </w:tc>
        <w:tc>
          <w:tcPr>
            <w:tcW w:w="262" w:type="dxa"/>
          </w:tcPr>
          <w:p w14:paraId="197B4AA0" w14:textId="77777777" w:rsidR="00FA46E4" w:rsidRPr="00C73A1D" w:rsidRDefault="00FA46E4" w:rsidP="00086FA7"/>
        </w:tc>
        <w:tc>
          <w:tcPr>
            <w:tcW w:w="2855" w:type="dxa"/>
            <w:gridSpan w:val="3"/>
          </w:tcPr>
          <w:p w14:paraId="29EA93A6" w14:textId="5D642875" w:rsidR="00FA46E4" w:rsidRPr="00C73A1D" w:rsidRDefault="00FA46E4" w:rsidP="00086FA7"/>
        </w:tc>
      </w:tr>
      <w:tr w:rsidR="0052546B" w:rsidRPr="00C73A1D" w14:paraId="67361B85" w14:textId="77777777" w:rsidTr="00913B98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  <w:vAlign w:val="bottom"/>
          </w:tcPr>
          <w:p w14:paraId="0E3F212C" w14:textId="77777777" w:rsidR="00166F2C" w:rsidRDefault="00166F2C" w:rsidP="00913B98"/>
          <w:p w14:paraId="53C454E2" w14:textId="79AC0D59" w:rsidR="00913B98" w:rsidRPr="00C73A1D" w:rsidRDefault="00913B98" w:rsidP="00913B98"/>
        </w:tc>
        <w:tc>
          <w:tcPr>
            <w:tcW w:w="265" w:type="dxa"/>
            <w:vAlign w:val="bottom"/>
          </w:tcPr>
          <w:p w14:paraId="2DF9448F" w14:textId="77777777" w:rsidR="00FA46E4" w:rsidRPr="00C73A1D" w:rsidRDefault="00FA46E4" w:rsidP="00086FA7"/>
        </w:tc>
        <w:tc>
          <w:tcPr>
            <w:tcW w:w="5122" w:type="dxa"/>
            <w:gridSpan w:val="7"/>
            <w:vAlign w:val="bottom"/>
          </w:tcPr>
          <w:p w14:paraId="4EC7EF59" w14:textId="1B7F3F74" w:rsidR="00166F2C" w:rsidRPr="00C73A1D" w:rsidRDefault="00166F2C" w:rsidP="00913B98"/>
        </w:tc>
      </w:tr>
      <w:tr w:rsidR="0052546B" w:rsidRPr="00C73A1D" w14:paraId="2465049F" w14:textId="77777777" w:rsidTr="00C73F61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21CAB6A1" w14:textId="3AB48B92" w:rsidR="00FA46E4" w:rsidRPr="00C73A1D" w:rsidRDefault="00913B98" w:rsidP="00086FA7">
            <w:r>
              <w:t>City, States, ZIP Code</w:t>
            </w:r>
          </w:p>
        </w:tc>
        <w:tc>
          <w:tcPr>
            <w:tcW w:w="265" w:type="dxa"/>
          </w:tcPr>
          <w:p w14:paraId="78CCF4E2" w14:textId="77777777" w:rsidR="00FA46E4" w:rsidRPr="00C73A1D" w:rsidRDefault="00FA46E4" w:rsidP="00086FA7"/>
        </w:tc>
        <w:tc>
          <w:tcPr>
            <w:tcW w:w="5122" w:type="dxa"/>
            <w:gridSpan w:val="7"/>
          </w:tcPr>
          <w:p w14:paraId="69DB7D5B" w14:textId="0631567D" w:rsidR="00FA46E4" w:rsidRPr="00C73A1D" w:rsidRDefault="00FA46E4" w:rsidP="00086FA7"/>
        </w:tc>
      </w:tr>
      <w:tr w:rsidR="0052546B" w:rsidRPr="00C73A1D" w14:paraId="4C8C76C2" w14:textId="77777777" w:rsidTr="00913B98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  <w:vAlign w:val="bottom"/>
          </w:tcPr>
          <w:p w14:paraId="3B5B3708" w14:textId="77777777" w:rsidR="00166F2C" w:rsidRDefault="00166F2C" w:rsidP="00913B98"/>
          <w:p w14:paraId="526F0534" w14:textId="2278660F" w:rsidR="00913B98" w:rsidRPr="00C73A1D" w:rsidRDefault="00913B98" w:rsidP="00913B98"/>
        </w:tc>
        <w:tc>
          <w:tcPr>
            <w:tcW w:w="265" w:type="dxa"/>
            <w:vAlign w:val="bottom"/>
          </w:tcPr>
          <w:p w14:paraId="082773A3" w14:textId="77777777" w:rsidR="00FA46E4" w:rsidRPr="00C73A1D" w:rsidRDefault="00FA46E4" w:rsidP="00086FA7"/>
        </w:tc>
        <w:tc>
          <w:tcPr>
            <w:tcW w:w="5122" w:type="dxa"/>
            <w:gridSpan w:val="7"/>
            <w:vAlign w:val="bottom"/>
          </w:tcPr>
          <w:p w14:paraId="6C8BDC39" w14:textId="56233620" w:rsidR="00166F2C" w:rsidRPr="00C73A1D" w:rsidRDefault="00166F2C" w:rsidP="00913B98"/>
        </w:tc>
      </w:tr>
      <w:tr w:rsidR="0052546B" w:rsidRPr="00C73A1D" w14:paraId="4283C363" w14:textId="77777777" w:rsidTr="00913B98">
        <w:trPr>
          <w:trHeight w:val="288"/>
        </w:trPr>
        <w:tc>
          <w:tcPr>
            <w:tcW w:w="4330" w:type="dxa"/>
            <w:gridSpan w:val="3"/>
            <w:tcBorders>
              <w:top w:val="single" w:sz="2" w:space="0" w:color="auto"/>
            </w:tcBorders>
          </w:tcPr>
          <w:p w14:paraId="43B4DAA6" w14:textId="41106789" w:rsidR="00FA46E4" w:rsidRPr="00C73A1D" w:rsidRDefault="00FA46E4" w:rsidP="00086FA7"/>
        </w:tc>
        <w:tc>
          <w:tcPr>
            <w:tcW w:w="265" w:type="dxa"/>
          </w:tcPr>
          <w:p w14:paraId="0C34FAE8" w14:textId="77777777" w:rsidR="00FA46E4" w:rsidRPr="00C73A1D" w:rsidRDefault="00FA46E4" w:rsidP="00086FA7"/>
        </w:tc>
        <w:tc>
          <w:tcPr>
            <w:tcW w:w="5122" w:type="dxa"/>
            <w:gridSpan w:val="7"/>
          </w:tcPr>
          <w:p w14:paraId="678A5FA2" w14:textId="7A395340" w:rsidR="00FA46E4" w:rsidRPr="00C73A1D" w:rsidRDefault="00FA46E4" w:rsidP="00086FA7"/>
        </w:tc>
      </w:tr>
      <w:tr w:rsidR="005E6AE5" w:rsidRPr="00C73A1D" w14:paraId="3F0D064A" w14:textId="77777777" w:rsidTr="00C73F61">
        <w:trPr>
          <w:trHeight w:val="288"/>
        </w:trPr>
        <w:tc>
          <w:tcPr>
            <w:tcW w:w="4330" w:type="dxa"/>
            <w:gridSpan w:val="3"/>
            <w:tcBorders>
              <w:bottom w:val="single" w:sz="2" w:space="0" w:color="auto"/>
            </w:tcBorders>
          </w:tcPr>
          <w:p w14:paraId="53EB7844" w14:textId="77777777" w:rsidR="005E6AE5" w:rsidRPr="00C73A1D" w:rsidRDefault="005E6AE5" w:rsidP="00086FA7"/>
        </w:tc>
        <w:tc>
          <w:tcPr>
            <w:tcW w:w="265" w:type="dxa"/>
            <w:tcBorders>
              <w:bottom w:val="single" w:sz="2" w:space="0" w:color="auto"/>
            </w:tcBorders>
          </w:tcPr>
          <w:p w14:paraId="0B71B79A" w14:textId="77777777" w:rsidR="005E6AE5" w:rsidRPr="00C73A1D" w:rsidRDefault="005E6AE5" w:rsidP="00086FA7"/>
        </w:tc>
        <w:tc>
          <w:tcPr>
            <w:tcW w:w="5122" w:type="dxa"/>
            <w:gridSpan w:val="7"/>
            <w:tcBorders>
              <w:bottom w:val="single" w:sz="2" w:space="0" w:color="auto"/>
            </w:tcBorders>
          </w:tcPr>
          <w:p w14:paraId="249D3BD4" w14:textId="77777777" w:rsidR="005E6AE5" w:rsidRPr="00C73A1D" w:rsidRDefault="005E6AE5" w:rsidP="00086FA7"/>
        </w:tc>
      </w:tr>
      <w:tr w:rsidR="00FA46E4" w:rsidRPr="00C73A1D" w14:paraId="15EC55DE" w14:textId="77777777" w:rsidTr="00C73F61">
        <w:trPr>
          <w:trHeight w:val="360"/>
        </w:trPr>
        <w:tc>
          <w:tcPr>
            <w:tcW w:w="971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B7094A" w14:textId="77777777" w:rsidR="00FA46E4" w:rsidRPr="006C2A99" w:rsidRDefault="00FA46E4" w:rsidP="00086FA7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14:paraId="6DFAC338" w14:textId="77777777" w:rsidTr="00C73F61">
        <w:trPr>
          <w:trHeight w:val="216"/>
        </w:trPr>
        <w:tc>
          <w:tcPr>
            <w:tcW w:w="9717" w:type="dxa"/>
            <w:gridSpan w:val="11"/>
            <w:tcBorders>
              <w:top w:val="single" w:sz="2" w:space="0" w:color="auto"/>
            </w:tcBorders>
          </w:tcPr>
          <w:p w14:paraId="26A6F466" w14:textId="77777777" w:rsidR="00FA46E4" w:rsidRPr="00C73A1D" w:rsidRDefault="00FA46E4" w:rsidP="00086FA7"/>
        </w:tc>
      </w:tr>
      <w:tr w:rsidR="0052546B" w:rsidRPr="00C73A1D" w14:paraId="6AE1E35A" w14:textId="77777777" w:rsidTr="00C73F61">
        <w:trPr>
          <w:trHeight w:val="288"/>
        </w:trPr>
        <w:tc>
          <w:tcPr>
            <w:tcW w:w="5568" w:type="dxa"/>
            <w:gridSpan w:val="5"/>
            <w:tcBorders>
              <w:top w:val="single" w:sz="2" w:space="0" w:color="auto"/>
            </w:tcBorders>
          </w:tcPr>
          <w:p w14:paraId="044C7467" w14:textId="77777777" w:rsidR="00913B98" w:rsidRDefault="00913B98" w:rsidP="00913B98">
            <w:r w:rsidRPr="00166F2C">
              <w:t>Insurance Company</w:t>
            </w:r>
          </w:p>
          <w:p w14:paraId="70E1AB5B" w14:textId="5E044229" w:rsidR="00FA46E4" w:rsidRPr="00C73A1D" w:rsidRDefault="00FA46E4" w:rsidP="00086FA7"/>
        </w:tc>
        <w:tc>
          <w:tcPr>
            <w:tcW w:w="268" w:type="dxa"/>
          </w:tcPr>
          <w:p w14:paraId="1C77C70F" w14:textId="77777777" w:rsidR="00FA46E4" w:rsidRPr="00C73A1D" w:rsidRDefault="00FA46E4" w:rsidP="00086FA7"/>
        </w:tc>
        <w:tc>
          <w:tcPr>
            <w:tcW w:w="3881" w:type="dxa"/>
            <w:gridSpan w:val="5"/>
          </w:tcPr>
          <w:p w14:paraId="00FBBB66" w14:textId="77777777" w:rsidR="00913B98" w:rsidRDefault="00913B98" w:rsidP="00913B98">
            <w:r w:rsidRPr="00166F2C">
              <w:t>Policy Number</w:t>
            </w:r>
          </w:p>
          <w:p w14:paraId="3A1C4DCF" w14:textId="7A8BF1DF" w:rsidR="00FA46E4" w:rsidRPr="00C73A1D" w:rsidRDefault="00FA46E4" w:rsidP="00086FA7"/>
        </w:tc>
      </w:tr>
      <w:tr w:rsidR="0052546B" w:rsidRPr="00C73A1D" w14:paraId="0E0A0758" w14:textId="77777777" w:rsidTr="00C73F61">
        <w:trPr>
          <w:trHeight w:val="288"/>
        </w:trPr>
        <w:tc>
          <w:tcPr>
            <w:tcW w:w="5568" w:type="dxa"/>
            <w:gridSpan w:val="5"/>
            <w:tcBorders>
              <w:bottom w:val="single" w:sz="2" w:space="0" w:color="auto"/>
            </w:tcBorders>
            <w:vAlign w:val="bottom"/>
          </w:tcPr>
          <w:p w14:paraId="76DBD5C6" w14:textId="64E6C5D9" w:rsidR="00166F2C" w:rsidRPr="00C73A1D" w:rsidRDefault="00166F2C" w:rsidP="00913B98"/>
        </w:tc>
        <w:tc>
          <w:tcPr>
            <w:tcW w:w="268" w:type="dxa"/>
            <w:vAlign w:val="bottom"/>
          </w:tcPr>
          <w:p w14:paraId="6AA5044A" w14:textId="77777777" w:rsidR="00FA46E4" w:rsidRPr="00C73A1D" w:rsidRDefault="00FA46E4" w:rsidP="00086FA7"/>
        </w:tc>
        <w:tc>
          <w:tcPr>
            <w:tcW w:w="3881" w:type="dxa"/>
            <w:gridSpan w:val="5"/>
            <w:tcBorders>
              <w:bottom w:val="single" w:sz="2" w:space="0" w:color="auto"/>
            </w:tcBorders>
            <w:vAlign w:val="bottom"/>
          </w:tcPr>
          <w:p w14:paraId="57A2725C" w14:textId="7F419265" w:rsidR="00166F2C" w:rsidRPr="00C73A1D" w:rsidRDefault="00166F2C" w:rsidP="00913B98"/>
        </w:tc>
      </w:tr>
      <w:tr w:rsidR="0052546B" w:rsidRPr="00C73A1D" w14:paraId="281CA153" w14:textId="77777777" w:rsidTr="00C73F61">
        <w:trPr>
          <w:trHeight w:val="288"/>
        </w:trPr>
        <w:tc>
          <w:tcPr>
            <w:tcW w:w="5568" w:type="dxa"/>
            <w:gridSpan w:val="5"/>
            <w:tcBorders>
              <w:top w:val="single" w:sz="2" w:space="0" w:color="auto"/>
            </w:tcBorders>
          </w:tcPr>
          <w:p w14:paraId="2A28CA22" w14:textId="0817979B" w:rsidR="00913B98" w:rsidRDefault="00913B98" w:rsidP="00913B98">
            <w:r>
              <w:t xml:space="preserve">Please list </w:t>
            </w:r>
            <w:r w:rsidRPr="00166F2C">
              <w:t>Allergies</w:t>
            </w:r>
            <w:r>
              <w:t xml:space="preserve"> or </w:t>
            </w:r>
            <w:r w:rsidRPr="00166F2C">
              <w:t>Special Health Considerations</w:t>
            </w:r>
            <w:r>
              <w:t xml:space="preserve"> if any:</w:t>
            </w:r>
          </w:p>
          <w:p w14:paraId="31C87F3B" w14:textId="099A2BB8" w:rsidR="00FA46E4" w:rsidRPr="00C73A1D" w:rsidRDefault="00FA46E4" w:rsidP="00086FA7"/>
        </w:tc>
        <w:tc>
          <w:tcPr>
            <w:tcW w:w="268" w:type="dxa"/>
          </w:tcPr>
          <w:p w14:paraId="73C5C01D" w14:textId="77777777" w:rsidR="00FA46E4" w:rsidRPr="00C73A1D" w:rsidRDefault="00FA46E4" w:rsidP="00086FA7"/>
        </w:tc>
        <w:tc>
          <w:tcPr>
            <w:tcW w:w="3881" w:type="dxa"/>
            <w:gridSpan w:val="5"/>
            <w:tcBorders>
              <w:top w:val="single" w:sz="2" w:space="0" w:color="auto"/>
            </w:tcBorders>
          </w:tcPr>
          <w:p w14:paraId="046815E5" w14:textId="2BB8B73D" w:rsidR="00FA46E4" w:rsidRPr="00C73A1D" w:rsidRDefault="00FA46E4" w:rsidP="00086FA7"/>
        </w:tc>
      </w:tr>
      <w:tr w:rsidR="00CE23EB" w:rsidRPr="00C73A1D" w14:paraId="7042E179" w14:textId="77777777" w:rsidTr="00C73F61">
        <w:trPr>
          <w:trHeight w:val="288"/>
        </w:trPr>
        <w:tc>
          <w:tcPr>
            <w:tcW w:w="9717" w:type="dxa"/>
            <w:gridSpan w:val="11"/>
            <w:tcBorders>
              <w:bottom w:val="single" w:sz="2" w:space="0" w:color="auto"/>
            </w:tcBorders>
            <w:vAlign w:val="bottom"/>
          </w:tcPr>
          <w:p w14:paraId="0B1DBE62" w14:textId="77777777" w:rsidR="00166F2C" w:rsidRDefault="00166F2C" w:rsidP="00086FA7"/>
          <w:p w14:paraId="2E351499" w14:textId="77777777" w:rsidR="00913B98" w:rsidRDefault="00913B98" w:rsidP="00086FA7"/>
          <w:p w14:paraId="4563F76A" w14:textId="77777777" w:rsidR="00913B98" w:rsidRDefault="00913B98" w:rsidP="00086FA7"/>
          <w:p w14:paraId="27178270" w14:textId="77777777" w:rsidR="00913B98" w:rsidRDefault="00913B98" w:rsidP="00086FA7"/>
          <w:p w14:paraId="4BF3CFDD" w14:textId="77777777" w:rsidR="00913B98" w:rsidRDefault="00913B98" w:rsidP="00086FA7"/>
          <w:p w14:paraId="637A2E92" w14:textId="77777777" w:rsidR="00913B98" w:rsidRDefault="00913B98" w:rsidP="00086FA7"/>
          <w:p w14:paraId="6D65AA4B" w14:textId="086E50C8" w:rsidR="00166F2C" w:rsidRPr="00C73A1D" w:rsidRDefault="00166F2C" w:rsidP="00086FA7"/>
        </w:tc>
      </w:tr>
      <w:tr w:rsidR="00012CD8" w:rsidRPr="00C73A1D" w14:paraId="78D170D8" w14:textId="77777777" w:rsidTr="00C73F61">
        <w:trPr>
          <w:trHeight w:val="288"/>
        </w:trPr>
        <w:tc>
          <w:tcPr>
            <w:tcW w:w="9717" w:type="dxa"/>
            <w:gridSpan w:val="11"/>
            <w:tcBorders>
              <w:top w:val="single" w:sz="2" w:space="0" w:color="auto"/>
            </w:tcBorders>
          </w:tcPr>
          <w:p w14:paraId="50D0E441" w14:textId="7F0D2DD3" w:rsidR="00012CD8" w:rsidRPr="00C73A1D" w:rsidRDefault="00913B98" w:rsidP="00086FA7">
            <w:r>
              <w:t>Blood Type</w:t>
            </w:r>
          </w:p>
        </w:tc>
      </w:tr>
    </w:tbl>
    <w:p w14:paraId="5B7B6332" w14:textId="77777777" w:rsidR="00C73F61" w:rsidRDefault="00C73F61">
      <w:r>
        <w:br w:type="page"/>
      </w:r>
    </w:p>
    <w:tbl>
      <w:tblPr>
        <w:tblpPr w:leftFromText="180" w:rightFromText="180" w:vertAnchor="page" w:horzAnchor="margin" w:tblpY="1479"/>
        <w:tblW w:w="4997" w:type="pct"/>
        <w:tblLook w:val="01E0" w:firstRow="1" w:lastRow="1" w:firstColumn="1" w:lastColumn="1" w:noHBand="0" w:noVBand="0"/>
      </w:tblPr>
      <w:tblGrid>
        <w:gridCol w:w="5568"/>
        <w:gridCol w:w="268"/>
        <w:gridCol w:w="3881"/>
      </w:tblGrid>
      <w:tr w:rsidR="00FA46E4" w:rsidRPr="00C73A1D" w14:paraId="41F0573B" w14:textId="77777777" w:rsidTr="00C73F61">
        <w:trPr>
          <w:trHeight w:val="288"/>
        </w:trPr>
        <w:tc>
          <w:tcPr>
            <w:tcW w:w="9717" w:type="dxa"/>
            <w:gridSpan w:val="3"/>
          </w:tcPr>
          <w:p w14:paraId="15E30981" w14:textId="72F42DBF" w:rsidR="00166F2C" w:rsidRPr="00C73A1D" w:rsidRDefault="00166F2C" w:rsidP="00086FA7"/>
        </w:tc>
      </w:tr>
      <w:tr w:rsidR="00FA46E4" w:rsidRPr="00C73A1D" w14:paraId="47D21AC0" w14:textId="77777777" w:rsidTr="00C73F61">
        <w:trPr>
          <w:trHeight w:val="288"/>
        </w:trPr>
        <w:tc>
          <w:tcPr>
            <w:tcW w:w="9717" w:type="dxa"/>
            <w:gridSpan w:val="3"/>
          </w:tcPr>
          <w:p w14:paraId="5BCE3AB9" w14:textId="77777777" w:rsidR="00FA46E4" w:rsidRDefault="00FA46E4" w:rsidP="00215E3D">
            <w:pPr>
              <w:jc w:val="both"/>
            </w:pPr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  <w:p w14:paraId="19C335E3" w14:textId="77777777" w:rsidR="00166F2C" w:rsidRDefault="00166F2C" w:rsidP="00086FA7"/>
          <w:p w14:paraId="3C4F4335" w14:textId="11AFA114" w:rsidR="00166F2C" w:rsidRPr="00C73A1D" w:rsidRDefault="00166F2C" w:rsidP="00086FA7"/>
        </w:tc>
      </w:tr>
      <w:tr w:rsidR="0052546B" w:rsidRPr="00C73A1D" w14:paraId="54075A21" w14:textId="77777777" w:rsidTr="00C73F61">
        <w:trPr>
          <w:trHeight w:val="288"/>
        </w:trPr>
        <w:tc>
          <w:tcPr>
            <w:tcW w:w="5568" w:type="dxa"/>
            <w:tcBorders>
              <w:bottom w:val="single" w:sz="2" w:space="0" w:color="auto"/>
            </w:tcBorders>
            <w:vAlign w:val="bottom"/>
          </w:tcPr>
          <w:p w14:paraId="0DFB94AE" w14:textId="70F71317" w:rsidR="00012CD8" w:rsidRDefault="00166F2C" w:rsidP="00086FA7">
            <w:r w:rsidRPr="00166F2C">
              <w:t>Parent’s/Guardian’s Signature</w:t>
            </w:r>
          </w:p>
          <w:p w14:paraId="51A43A16" w14:textId="77777777" w:rsidR="00166F2C" w:rsidRDefault="00166F2C" w:rsidP="00086FA7"/>
          <w:p w14:paraId="62591110" w14:textId="18B25F38" w:rsidR="00166F2C" w:rsidRPr="00C73A1D" w:rsidRDefault="00166F2C" w:rsidP="00086FA7"/>
        </w:tc>
        <w:tc>
          <w:tcPr>
            <w:tcW w:w="268" w:type="dxa"/>
            <w:vAlign w:val="bottom"/>
          </w:tcPr>
          <w:p w14:paraId="0DF08070" w14:textId="77777777" w:rsidR="00012CD8" w:rsidRPr="00C73A1D" w:rsidRDefault="00012CD8" w:rsidP="00086FA7"/>
        </w:tc>
        <w:tc>
          <w:tcPr>
            <w:tcW w:w="3881" w:type="dxa"/>
            <w:tcBorders>
              <w:bottom w:val="single" w:sz="2" w:space="0" w:color="auto"/>
            </w:tcBorders>
            <w:vAlign w:val="bottom"/>
          </w:tcPr>
          <w:p w14:paraId="5E4A881F" w14:textId="6C54EEBE" w:rsidR="00166F2C" w:rsidRDefault="00166F2C" w:rsidP="00166F2C">
            <w:r w:rsidRPr="00166F2C">
              <w:t>Date</w:t>
            </w:r>
          </w:p>
          <w:p w14:paraId="1157D4EE" w14:textId="77777777" w:rsidR="00166F2C" w:rsidRDefault="00166F2C" w:rsidP="00166F2C"/>
          <w:p w14:paraId="5E7BF232" w14:textId="772B96F1" w:rsidR="00166F2C" w:rsidRPr="00C73A1D" w:rsidRDefault="00166F2C" w:rsidP="00166F2C"/>
        </w:tc>
      </w:tr>
      <w:tr w:rsidR="0052546B" w:rsidRPr="00C73A1D" w14:paraId="54BE7D54" w14:textId="77777777" w:rsidTr="00C73F61">
        <w:trPr>
          <w:trHeight w:val="288"/>
        </w:trPr>
        <w:tc>
          <w:tcPr>
            <w:tcW w:w="5568" w:type="dxa"/>
            <w:tcBorders>
              <w:top w:val="single" w:sz="2" w:space="0" w:color="auto"/>
            </w:tcBorders>
          </w:tcPr>
          <w:p w14:paraId="39198865" w14:textId="3AE4C979" w:rsidR="00012CD8" w:rsidRPr="00C73A1D" w:rsidRDefault="00012CD8" w:rsidP="00086FA7"/>
        </w:tc>
        <w:tc>
          <w:tcPr>
            <w:tcW w:w="268" w:type="dxa"/>
          </w:tcPr>
          <w:p w14:paraId="23924D74" w14:textId="77777777" w:rsidR="00012CD8" w:rsidRPr="00C73A1D" w:rsidRDefault="00012CD8" w:rsidP="00086FA7"/>
        </w:tc>
        <w:tc>
          <w:tcPr>
            <w:tcW w:w="3881" w:type="dxa"/>
          </w:tcPr>
          <w:p w14:paraId="3EB22EE9" w14:textId="2B04FE36" w:rsidR="00012CD8" w:rsidRPr="00C73A1D" w:rsidRDefault="00012CD8" w:rsidP="00086FA7"/>
        </w:tc>
      </w:tr>
      <w:tr w:rsidR="00012CD8" w:rsidRPr="00C73A1D" w14:paraId="2CC7FC14" w14:textId="77777777" w:rsidTr="00C73F61">
        <w:trPr>
          <w:trHeight w:val="288"/>
        </w:trPr>
        <w:tc>
          <w:tcPr>
            <w:tcW w:w="9717" w:type="dxa"/>
            <w:gridSpan w:val="3"/>
          </w:tcPr>
          <w:p w14:paraId="2ADAF3CE" w14:textId="77777777" w:rsidR="00012CD8" w:rsidRPr="00C73A1D" w:rsidRDefault="00012CD8" w:rsidP="00086FA7"/>
        </w:tc>
      </w:tr>
      <w:tr w:rsidR="00FA46E4" w:rsidRPr="00C73A1D" w14:paraId="1C7E29F5" w14:textId="77777777" w:rsidTr="00C73F61">
        <w:trPr>
          <w:trHeight w:val="288"/>
        </w:trPr>
        <w:tc>
          <w:tcPr>
            <w:tcW w:w="9717" w:type="dxa"/>
            <w:gridSpan w:val="3"/>
          </w:tcPr>
          <w:p w14:paraId="728A28CF" w14:textId="2833A05C" w:rsidR="00FA46E4" w:rsidRDefault="00FA46E4" w:rsidP="00215E3D">
            <w:pPr>
              <w:jc w:val="both"/>
            </w:pPr>
            <w:r w:rsidRPr="00C73A1D">
              <w:t xml:space="preserve">I give permission for my child to </w:t>
            </w:r>
            <w:r w:rsidR="00215E3D">
              <w:t>participate in this activity</w:t>
            </w:r>
            <w:r w:rsidRPr="00C73A1D">
              <w:t xml:space="preserve">. I release </w:t>
            </w:r>
            <w:r w:rsidR="00360ACF" w:rsidRPr="00913B98">
              <w:rPr>
                <w:b/>
              </w:rPr>
              <w:t>U</w:t>
            </w:r>
            <w:r w:rsidR="00215E3D" w:rsidRPr="00913B98">
              <w:rPr>
                <w:b/>
              </w:rPr>
              <w:t xml:space="preserve">niversiti </w:t>
            </w:r>
            <w:r w:rsidR="00360ACF" w:rsidRPr="00913B98">
              <w:rPr>
                <w:b/>
              </w:rPr>
              <w:t>P</w:t>
            </w:r>
            <w:r w:rsidR="00215E3D" w:rsidRPr="00913B98">
              <w:rPr>
                <w:b/>
              </w:rPr>
              <w:t xml:space="preserve">utra </w:t>
            </w:r>
            <w:r w:rsidR="00360ACF" w:rsidRPr="00913B98">
              <w:rPr>
                <w:b/>
              </w:rPr>
              <w:t>M</w:t>
            </w:r>
            <w:r w:rsidR="00215E3D" w:rsidRPr="00913B98">
              <w:rPr>
                <w:b/>
              </w:rPr>
              <w:t>alaysia</w:t>
            </w:r>
            <w:r w:rsidR="00360ACF">
              <w:t xml:space="preserve"> </w:t>
            </w:r>
            <w:r w:rsidRPr="00C73A1D">
              <w:t xml:space="preserve">and </w:t>
            </w:r>
            <w:r w:rsidR="00555E35" w:rsidRPr="00913B98">
              <w:rPr>
                <w:b/>
              </w:rPr>
              <w:t>PutraBioXplore</w:t>
            </w:r>
            <w:r w:rsidR="00555E35">
              <w:t xml:space="preserve"> </w:t>
            </w:r>
            <w:r w:rsidR="00555E35" w:rsidRPr="00913B98">
              <w:rPr>
                <w:b/>
              </w:rPr>
              <w:t>Organizers</w:t>
            </w:r>
            <w:r w:rsidR="00555E35">
              <w:t xml:space="preserve"> </w:t>
            </w:r>
            <w:r w:rsidRPr="00C73A1D">
              <w:t>from liability in case of accident during activities related t</w:t>
            </w:r>
            <w:r w:rsidR="00360ACF">
              <w:t xml:space="preserve">o </w:t>
            </w:r>
            <w:r w:rsidR="00555E35" w:rsidRPr="00913B98">
              <w:rPr>
                <w:b/>
              </w:rPr>
              <w:t>PutraBioXplore</w:t>
            </w:r>
            <w:r w:rsidRPr="00C73A1D">
              <w:t>, as long as normal safety procedures have been taken.</w:t>
            </w:r>
          </w:p>
          <w:p w14:paraId="0F1E67BB" w14:textId="1471F329" w:rsidR="00166F2C" w:rsidRPr="00C73A1D" w:rsidRDefault="00166F2C" w:rsidP="00215E3D">
            <w:pPr>
              <w:jc w:val="both"/>
            </w:pPr>
          </w:p>
        </w:tc>
      </w:tr>
      <w:tr w:rsidR="0052546B" w:rsidRPr="00C73A1D" w14:paraId="281488E1" w14:textId="77777777" w:rsidTr="00C73F61">
        <w:trPr>
          <w:trHeight w:val="288"/>
        </w:trPr>
        <w:tc>
          <w:tcPr>
            <w:tcW w:w="5568" w:type="dxa"/>
            <w:tcBorders>
              <w:bottom w:val="single" w:sz="2" w:space="0" w:color="auto"/>
            </w:tcBorders>
            <w:vAlign w:val="bottom"/>
          </w:tcPr>
          <w:p w14:paraId="6F881978" w14:textId="77777777" w:rsidR="00FA46E4" w:rsidRDefault="00166F2C" w:rsidP="00086FA7">
            <w:r w:rsidRPr="00166F2C">
              <w:t>Parent’s/Guardian’s Signature</w:t>
            </w:r>
          </w:p>
          <w:p w14:paraId="3F4D52E5" w14:textId="77777777" w:rsidR="00166F2C" w:rsidRDefault="00166F2C" w:rsidP="00086FA7"/>
          <w:p w14:paraId="0C1FCD22" w14:textId="77777777" w:rsidR="00913B98" w:rsidRDefault="00913B98" w:rsidP="00086FA7"/>
          <w:p w14:paraId="2F1C583F" w14:textId="5345FED0" w:rsidR="00166F2C" w:rsidRPr="00C73A1D" w:rsidRDefault="00166F2C" w:rsidP="00086FA7"/>
        </w:tc>
        <w:tc>
          <w:tcPr>
            <w:tcW w:w="268" w:type="dxa"/>
            <w:vAlign w:val="bottom"/>
          </w:tcPr>
          <w:p w14:paraId="6D724439" w14:textId="77777777" w:rsidR="00FA46E4" w:rsidRPr="00C73A1D" w:rsidRDefault="00FA46E4" w:rsidP="00086FA7"/>
        </w:tc>
        <w:tc>
          <w:tcPr>
            <w:tcW w:w="3881" w:type="dxa"/>
            <w:tcBorders>
              <w:bottom w:val="single" w:sz="2" w:space="0" w:color="auto"/>
            </w:tcBorders>
            <w:vAlign w:val="bottom"/>
          </w:tcPr>
          <w:p w14:paraId="7814768A" w14:textId="22B1750D" w:rsidR="00FA46E4" w:rsidRDefault="00166F2C" w:rsidP="00086FA7">
            <w:r w:rsidRPr="00166F2C">
              <w:t>Date</w:t>
            </w:r>
          </w:p>
          <w:p w14:paraId="62A65901" w14:textId="77777777" w:rsidR="00166F2C" w:rsidRDefault="00166F2C" w:rsidP="00086FA7"/>
          <w:p w14:paraId="3B0D5131" w14:textId="77777777" w:rsidR="00913B98" w:rsidRDefault="00913B98" w:rsidP="00086FA7"/>
          <w:p w14:paraId="53B028A8" w14:textId="441487B1" w:rsidR="00166F2C" w:rsidRPr="00C73A1D" w:rsidRDefault="00166F2C" w:rsidP="00086FA7"/>
        </w:tc>
      </w:tr>
      <w:tr w:rsidR="0052546B" w:rsidRPr="00C73A1D" w14:paraId="3FB55E3D" w14:textId="77777777" w:rsidTr="00C73F61">
        <w:trPr>
          <w:trHeight w:val="288"/>
        </w:trPr>
        <w:tc>
          <w:tcPr>
            <w:tcW w:w="5568" w:type="dxa"/>
            <w:tcBorders>
              <w:top w:val="single" w:sz="2" w:space="0" w:color="auto"/>
            </w:tcBorders>
          </w:tcPr>
          <w:p w14:paraId="57059BA9" w14:textId="77777777" w:rsidR="00913B98" w:rsidRDefault="00913B98" w:rsidP="00913B98">
            <w:r w:rsidRPr="00166F2C">
              <w:t>Witness Signature</w:t>
            </w:r>
          </w:p>
          <w:p w14:paraId="36D3DD08" w14:textId="4B3803CA" w:rsidR="00FA46E4" w:rsidRPr="00C73A1D" w:rsidRDefault="00FA46E4" w:rsidP="00086FA7"/>
        </w:tc>
        <w:tc>
          <w:tcPr>
            <w:tcW w:w="268" w:type="dxa"/>
          </w:tcPr>
          <w:p w14:paraId="78D345B5" w14:textId="77777777" w:rsidR="00FA46E4" w:rsidRPr="00C73A1D" w:rsidRDefault="00FA46E4" w:rsidP="00086FA7"/>
        </w:tc>
        <w:tc>
          <w:tcPr>
            <w:tcW w:w="3881" w:type="dxa"/>
          </w:tcPr>
          <w:p w14:paraId="3E8EDA6F" w14:textId="77777777" w:rsidR="00913B98" w:rsidRDefault="00913B98" w:rsidP="00913B98">
            <w:r w:rsidRPr="00166F2C">
              <w:t>Date</w:t>
            </w:r>
          </w:p>
          <w:p w14:paraId="5C262DBC" w14:textId="43FD3F38" w:rsidR="00FA46E4" w:rsidRPr="00C73A1D" w:rsidRDefault="00FA46E4" w:rsidP="00086FA7"/>
        </w:tc>
      </w:tr>
      <w:tr w:rsidR="0052546B" w:rsidRPr="00C73A1D" w14:paraId="0B03F6D9" w14:textId="77777777" w:rsidTr="00C73F61">
        <w:trPr>
          <w:trHeight w:val="288"/>
        </w:trPr>
        <w:tc>
          <w:tcPr>
            <w:tcW w:w="5568" w:type="dxa"/>
            <w:tcBorders>
              <w:bottom w:val="single" w:sz="2" w:space="0" w:color="auto"/>
            </w:tcBorders>
            <w:vAlign w:val="bottom"/>
          </w:tcPr>
          <w:p w14:paraId="08F0955A" w14:textId="77777777" w:rsidR="00913B98" w:rsidRDefault="00913B98" w:rsidP="00086FA7"/>
          <w:p w14:paraId="2BED14F1" w14:textId="1DFB731A" w:rsidR="00166F2C" w:rsidRPr="00C73A1D" w:rsidRDefault="00166F2C" w:rsidP="00086FA7"/>
        </w:tc>
        <w:tc>
          <w:tcPr>
            <w:tcW w:w="268" w:type="dxa"/>
            <w:vAlign w:val="bottom"/>
          </w:tcPr>
          <w:p w14:paraId="41491FAB" w14:textId="77777777" w:rsidR="00FA46E4" w:rsidRPr="00C73A1D" w:rsidRDefault="00FA46E4" w:rsidP="00086FA7"/>
        </w:tc>
        <w:tc>
          <w:tcPr>
            <w:tcW w:w="3881" w:type="dxa"/>
            <w:tcBorders>
              <w:bottom w:val="single" w:sz="2" w:space="0" w:color="auto"/>
            </w:tcBorders>
            <w:vAlign w:val="bottom"/>
          </w:tcPr>
          <w:p w14:paraId="109E5B4A" w14:textId="77777777" w:rsidR="00913B98" w:rsidRDefault="00913B98" w:rsidP="00086FA7"/>
          <w:p w14:paraId="2D50ACDA" w14:textId="39819EE6" w:rsidR="00166F2C" w:rsidRPr="00C73A1D" w:rsidRDefault="00166F2C" w:rsidP="00086FA7"/>
        </w:tc>
      </w:tr>
      <w:tr w:rsidR="0052546B" w:rsidRPr="00C73A1D" w14:paraId="33315BDD" w14:textId="77777777" w:rsidTr="00C73F61">
        <w:trPr>
          <w:trHeight w:val="288"/>
        </w:trPr>
        <w:tc>
          <w:tcPr>
            <w:tcW w:w="5568" w:type="dxa"/>
            <w:tcBorders>
              <w:top w:val="single" w:sz="2" w:space="0" w:color="auto"/>
            </w:tcBorders>
          </w:tcPr>
          <w:p w14:paraId="32219988" w14:textId="27A9A23C" w:rsidR="00FA46E4" w:rsidRPr="00C73A1D" w:rsidRDefault="00FA46E4" w:rsidP="00086FA7"/>
        </w:tc>
        <w:tc>
          <w:tcPr>
            <w:tcW w:w="268" w:type="dxa"/>
          </w:tcPr>
          <w:p w14:paraId="4E0BC0CF" w14:textId="77777777" w:rsidR="00FA46E4" w:rsidRPr="00C73A1D" w:rsidRDefault="00FA46E4" w:rsidP="00086FA7"/>
        </w:tc>
        <w:tc>
          <w:tcPr>
            <w:tcW w:w="3881" w:type="dxa"/>
            <w:tcBorders>
              <w:top w:val="single" w:sz="2" w:space="0" w:color="auto"/>
            </w:tcBorders>
          </w:tcPr>
          <w:p w14:paraId="33F0AD33" w14:textId="0E42CEBA" w:rsidR="00FA46E4" w:rsidRPr="00C73A1D" w:rsidRDefault="00FA46E4" w:rsidP="00086FA7"/>
        </w:tc>
      </w:tr>
    </w:tbl>
    <w:p w14:paraId="079DFB11" w14:textId="137B3444" w:rsidR="00FA46E4" w:rsidRPr="00C73A1D" w:rsidRDefault="00FA46E4" w:rsidP="00C73A1D"/>
    <w:sectPr w:rsidR="00FA46E4" w:rsidRPr="00C73A1D" w:rsidSect="00215E3D">
      <w:pgSz w:w="12240" w:h="15840"/>
      <w:pgMar w:top="567" w:right="1077" w:bottom="8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350DA" w14:textId="77777777" w:rsidR="00DE6936" w:rsidRDefault="00DE6936" w:rsidP="00166F2C">
      <w:pPr>
        <w:spacing w:before="0"/>
      </w:pPr>
      <w:r>
        <w:separator/>
      </w:r>
    </w:p>
  </w:endnote>
  <w:endnote w:type="continuationSeparator" w:id="0">
    <w:p w14:paraId="74242DE1" w14:textId="77777777" w:rsidR="00DE6936" w:rsidRDefault="00DE6936" w:rsidP="00166F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4F88D" w14:textId="77777777" w:rsidR="00DE6936" w:rsidRDefault="00DE6936" w:rsidP="00166F2C">
      <w:pPr>
        <w:spacing w:before="0"/>
      </w:pPr>
      <w:r>
        <w:separator/>
      </w:r>
    </w:p>
  </w:footnote>
  <w:footnote w:type="continuationSeparator" w:id="0">
    <w:p w14:paraId="22EA75D3" w14:textId="77777777" w:rsidR="00DE6936" w:rsidRDefault="00DE6936" w:rsidP="00166F2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5A"/>
    <w:rsid w:val="00012CD8"/>
    <w:rsid w:val="00047A5A"/>
    <w:rsid w:val="00086FA7"/>
    <w:rsid w:val="00166F2C"/>
    <w:rsid w:val="00215E3D"/>
    <w:rsid w:val="00220195"/>
    <w:rsid w:val="00243BC4"/>
    <w:rsid w:val="002B0E99"/>
    <w:rsid w:val="002D66A9"/>
    <w:rsid w:val="00360ACF"/>
    <w:rsid w:val="003B021A"/>
    <w:rsid w:val="00410463"/>
    <w:rsid w:val="004B6946"/>
    <w:rsid w:val="00500686"/>
    <w:rsid w:val="0052546B"/>
    <w:rsid w:val="00545F4D"/>
    <w:rsid w:val="00555E35"/>
    <w:rsid w:val="005E6AE5"/>
    <w:rsid w:val="005F5851"/>
    <w:rsid w:val="00645323"/>
    <w:rsid w:val="006647CD"/>
    <w:rsid w:val="006A5B14"/>
    <w:rsid w:val="006C1602"/>
    <w:rsid w:val="006C2A99"/>
    <w:rsid w:val="00753A05"/>
    <w:rsid w:val="00773E2C"/>
    <w:rsid w:val="0079065A"/>
    <w:rsid w:val="007C2D01"/>
    <w:rsid w:val="00800264"/>
    <w:rsid w:val="00855CC2"/>
    <w:rsid w:val="00890D97"/>
    <w:rsid w:val="00895331"/>
    <w:rsid w:val="008D719D"/>
    <w:rsid w:val="00913B98"/>
    <w:rsid w:val="009D51EF"/>
    <w:rsid w:val="00AF1448"/>
    <w:rsid w:val="00C734A7"/>
    <w:rsid w:val="00C73A1D"/>
    <w:rsid w:val="00C73F61"/>
    <w:rsid w:val="00CE23EB"/>
    <w:rsid w:val="00DC3C72"/>
    <w:rsid w:val="00DC486C"/>
    <w:rsid w:val="00DE6936"/>
    <w:rsid w:val="00E372AB"/>
    <w:rsid w:val="00E77AC0"/>
    <w:rsid w:val="00EA6DAE"/>
    <w:rsid w:val="00F34243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B198A"/>
  <w15:docId w15:val="{908D82AA-0788-4AF0-B6D6-BBCFFC7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  <w:style w:type="paragraph" w:styleId="Header">
    <w:name w:val="header"/>
    <w:basedOn w:val="Normal"/>
    <w:link w:val="HeaderChar"/>
    <w:unhideWhenUsed/>
    <w:rsid w:val="00166F2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166F2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166F2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166F2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user</dc:creator>
  <cp:keywords/>
  <cp:lastModifiedBy>Mohd Hafiz Ibrahim</cp:lastModifiedBy>
  <cp:revision>2</cp:revision>
  <cp:lastPrinted>2017-04-10T03:16:00Z</cp:lastPrinted>
  <dcterms:created xsi:type="dcterms:W3CDTF">2018-04-10T01:26:00Z</dcterms:created>
  <dcterms:modified xsi:type="dcterms:W3CDTF">2018-04-10T01:26:00Z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